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8" w:rsidRDefault="00C51D48" w:rsidP="004B6F8C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4B6F8C">
        <w:rPr>
          <w:rFonts w:ascii="Comic Sans MS" w:hAnsi="Comic Sans MS" w:cs="Comic Sans MS"/>
          <w:b/>
          <w:bCs/>
          <w:sz w:val="40"/>
          <w:szCs w:val="40"/>
        </w:rPr>
        <w:t xml:space="preserve">ZAPROSZENIE DO UCZESTNICTWA </w:t>
      </w:r>
    </w:p>
    <w:p w:rsidR="00C51D48" w:rsidRPr="004B6F8C" w:rsidRDefault="00C51D48" w:rsidP="004B6F8C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4B6F8C">
        <w:rPr>
          <w:rFonts w:ascii="Comic Sans MS" w:hAnsi="Comic Sans MS" w:cs="Comic Sans MS"/>
          <w:b/>
          <w:bCs/>
          <w:sz w:val="40"/>
          <w:szCs w:val="40"/>
        </w:rPr>
        <w:t xml:space="preserve">W KLUBIE MŁODEGO </w:t>
      </w:r>
      <w:r>
        <w:rPr>
          <w:rFonts w:ascii="Comic Sans MS" w:hAnsi="Comic Sans MS" w:cs="Comic Sans MS"/>
          <w:b/>
          <w:bCs/>
          <w:sz w:val="40"/>
          <w:szCs w:val="40"/>
        </w:rPr>
        <w:t>PRACOWNIKA OŚWIATY</w:t>
      </w:r>
    </w:p>
    <w:p w:rsidR="00C51D48" w:rsidRPr="002B3E7B" w:rsidRDefault="00C51D48" w:rsidP="002B3E7B">
      <w:pPr>
        <w:jc w:val="both"/>
        <w:rPr>
          <w:rFonts w:ascii="Comic Sans MS" w:hAnsi="Comic Sans MS" w:cs="Comic Sans MS"/>
          <w:sz w:val="40"/>
          <w:szCs w:val="40"/>
        </w:rPr>
      </w:pPr>
    </w:p>
    <w:p w:rsidR="00C51D48" w:rsidRPr="002B3E7B" w:rsidRDefault="00C51D48" w:rsidP="002B3E7B">
      <w:pPr>
        <w:pStyle w:val="BodyText"/>
        <w:rPr>
          <w:sz w:val="40"/>
          <w:szCs w:val="40"/>
        </w:rPr>
      </w:pPr>
      <w:r w:rsidRPr="002B3E7B">
        <w:rPr>
          <w:sz w:val="40"/>
          <w:szCs w:val="40"/>
        </w:rPr>
        <w:t>Koleżanko! Kolego!</w:t>
      </w:r>
    </w:p>
    <w:p w:rsidR="00C51D48" w:rsidRPr="002B3E7B" w:rsidRDefault="00C51D48" w:rsidP="002B3E7B">
      <w:pPr>
        <w:pStyle w:val="BodyText"/>
        <w:rPr>
          <w:sz w:val="40"/>
          <w:szCs w:val="40"/>
        </w:rPr>
      </w:pPr>
      <w:r w:rsidRPr="002B3E7B">
        <w:rPr>
          <w:sz w:val="40"/>
          <w:szCs w:val="40"/>
        </w:rPr>
        <w:t>Jeżeli:</w:t>
      </w:r>
    </w:p>
    <w:p w:rsidR="00C51D48" w:rsidRPr="002B3E7B" w:rsidRDefault="00C51D48" w:rsidP="002B3E7B">
      <w:pPr>
        <w:pStyle w:val="BodyText"/>
        <w:numPr>
          <w:ilvl w:val="0"/>
          <w:numId w:val="1"/>
        </w:numPr>
        <w:rPr>
          <w:sz w:val="40"/>
          <w:szCs w:val="40"/>
        </w:rPr>
      </w:pPr>
      <w:r w:rsidRPr="002B3E7B">
        <w:rPr>
          <w:sz w:val="40"/>
          <w:szCs w:val="40"/>
        </w:rPr>
        <w:t xml:space="preserve">nie ukończyłaś(eś) 35 roku życia, </w:t>
      </w:r>
    </w:p>
    <w:p w:rsidR="00C51D48" w:rsidRPr="002B3E7B" w:rsidRDefault="00C51D48" w:rsidP="002B3E7B">
      <w:pPr>
        <w:pStyle w:val="BodyText"/>
        <w:numPr>
          <w:ilvl w:val="0"/>
          <w:numId w:val="1"/>
        </w:numPr>
        <w:rPr>
          <w:sz w:val="40"/>
          <w:szCs w:val="40"/>
        </w:rPr>
      </w:pPr>
      <w:r w:rsidRPr="002B3E7B">
        <w:rPr>
          <w:sz w:val="40"/>
          <w:szCs w:val="40"/>
        </w:rPr>
        <w:t xml:space="preserve">stawiasz na rozwój i doskonalenie swoich umiejętności zawodowych, </w:t>
      </w:r>
    </w:p>
    <w:p w:rsidR="00C51D48" w:rsidRDefault="00C51D48" w:rsidP="002B3E7B">
      <w:pPr>
        <w:pStyle w:val="BodyText"/>
        <w:numPr>
          <w:ilvl w:val="0"/>
          <w:numId w:val="1"/>
        </w:numPr>
        <w:rPr>
          <w:rFonts w:cs="Times New Roman"/>
          <w:sz w:val="40"/>
          <w:szCs w:val="40"/>
        </w:rPr>
      </w:pPr>
      <w:r w:rsidRPr="002B3E7B">
        <w:rPr>
          <w:sz w:val="40"/>
          <w:szCs w:val="40"/>
        </w:rPr>
        <w:t>chcesz dzielić się swoimi spostrzeżeniami i problemami</w:t>
      </w:r>
      <w:r>
        <w:rPr>
          <w:sz w:val="40"/>
          <w:szCs w:val="40"/>
        </w:rPr>
        <w:t>,</w:t>
      </w:r>
      <w:r w:rsidRPr="002B3E7B">
        <w:rPr>
          <w:sz w:val="40"/>
          <w:szCs w:val="40"/>
        </w:rPr>
        <w:t xml:space="preserve"> </w:t>
      </w:r>
    </w:p>
    <w:p w:rsidR="00C51D48" w:rsidRPr="002B3E7B" w:rsidRDefault="00C51D48" w:rsidP="002B3E7B">
      <w:pPr>
        <w:pStyle w:val="BodyText"/>
        <w:numPr>
          <w:ilvl w:val="0"/>
          <w:numId w:val="1"/>
        </w:numPr>
        <w:rPr>
          <w:rFonts w:cs="Times New Roman"/>
          <w:sz w:val="40"/>
          <w:szCs w:val="40"/>
        </w:rPr>
      </w:pPr>
      <w:r>
        <w:rPr>
          <w:sz w:val="40"/>
          <w:szCs w:val="40"/>
        </w:rPr>
        <w:t>chcesz uczestniczyć w atrakcyjnych szkoleniach,</w:t>
      </w:r>
    </w:p>
    <w:p w:rsidR="00C51D48" w:rsidRPr="002B3E7B" w:rsidRDefault="00C51D48" w:rsidP="002B3E7B">
      <w:pPr>
        <w:pStyle w:val="BodyText"/>
        <w:numPr>
          <w:ilvl w:val="0"/>
          <w:numId w:val="1"/>
        </w:numPr>
        <w:rPr>
          <w:rFonts w:cs="Times New Roman"/>
          <w:sz w:val="40"/>
          <w:szCs w:val="40"/>
        </w:rPr>
      </w:pPr>
      <w:r w:rsidRPr="002B3E7B">
        <w:rPr>
          <w:sz w:val="40"/>
          <w:szCs w:val="40"/>
        </w:rPr>
        <w:t>lubisz aktywnie i  miło spędzać czas w gronie młodych nauczycieli</w:t>
      </w:r>
      <w:r>
        <w:rPr>
          <w:sz w:val="40"/>
          <w:szCs w:val="40"/>
        </w:rPr>
        <w:t>,</w:t>
      </w:r>
    </w:p>
    <w:p w:rsidR="00C51D48" w:rsidRPr="002B3E7B" w:rsidRDefault="00C51D48" w:rsidP="002B3E7B">
      <w:pPr>
        <w:pStyle w:val="BodyText"/>
        <w:ind w:left="360"/>
        <w:rPr>
          <w:rFonts w:cs="Times New Roman"/>
          <w:sz w:val="40"/>
          <w:szCs w:val="40"/>
        </w:rPr>
      </w:pPr>
    </w:p>
    <w:p w:rsidR="00C51D48" w:rsidRPr="001714A6" w:rsidRDefault="00C51D48" w:rsidP="001714A6">
      <w:pPr>
        <w:pStyle w:val="BodyText"/>
        <w:rPr>
          <w:rFonts w:cs="Times New Roman"/>
          <w:sz w:val="40"/>
          <w:szCs w:val="40"/>
        </w:rPr>
      </w:pPr>
      <w:r w:rsidRPr="002B3E7B">
        <w:rPr>
          <w:sz w:val="40"/>
          <w:szCs w:val="40"/>
        </w:rPr>
        <w:t>Przyłącz się do nas i zgłoś chęć uczestnictwa w Klubie Młodego Nauczyciela.</w:t>
      </w:r>
      <w:r>
        <w:rPr>
          <w:sz w:val="40"/>
          <w:szCs w:val="40"/>
        </w:rPr>
        <w:t xml:space="preserve">              </w:t>
      </w:r>
      <w:r w:rsidRPr="001714A6">
        <w:rPr>
          <w:sz w:val="40"/>
          <w:szCs w:val="40"/>
        </w:rPr>
        <w:t>Na chętnych czekamy  pod numerem telefonu 12-641-46-60</w:t>
      </w:r>
      <w:r>
        <w:rPr>
          <w:sz w:val="40"/>
          <w:szCs w:val="40"/>
        </w:rPr>
        <w:t>.</w:t>
      </w:r>
    </w:p>
    <w:p w:rsidR="00C51D48" w:rsidRDefault="00C51D48" w:rsidP="002B3E7B">
      <w:pPr>
        <w:pStyle w:val="BodyText"/>
        <w:rPr>
          <w:rFonts w:cs="Times New Roman"/>
          <w:sz w:val="40"/>
          <w:szCs w:val="40"/>
        </w:rPr>
      </w:pPr>
    </w:p>
    <w:p w:rsidR="00C51D48" w:rsidRPr="001714A6" w:rsidRDefault="00C51D48" w:rsidP="001714A6">
      <w:pPr>
        <w:pStyle w:val="BodyText"/>
        <w:jc w:val="center"/>
        <w:rPr>
          <w:b/>
          <w:bCs/>
          <w:sz w:val="40"/>
          <w:szCs w:val="40"/>
        </w:rPr>
      </w:pPr>
      <w:r w:rsidRPr="001714A6">
        <w:rPr>
          <w:b/>
          <w:bCs/>
          <w:sz w:val="40"/>
          <w:szCs w:val="40"/>
        </w:rPr>
        <w:t>Przyłącz się do nas, a poczujesz się silniej, pewniej i radośniej!!!</w:t>
      </w:r>
    </w:p>
    <w:p w:rsidR="00C51D48" w:rsidRPr="001714A6" w:rsidRDefault="00C51D48" w:rsidP="00DB31FF">
      <w:pPr>
        <w:jc w:val="center"/>
        <w:rPr>
          <w:b/>
          <w:bCs/>
          <w:sz w:val="32"/>
          <w:szCs w:val="32"/>
        </w:rPr>
      </w:pPr>
    </w:p>
    <w:sectPr w:rsidR="00C51D48" w:rsidRPr="001714A6" w:rsidSect="00DB3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48" w:rsidRDefault="00C51D48" w:rsidP="001714A6">
      <w:r>
        <w:separator/>
      </w:r>
    </w:p>
  </w:endnote>
  <w:endnote w:type="continuationSeparator" w:id="0">
    <w:p w:rsidR="00C51D48" w:rsidRDefault="00C51D48" w:rsidP="0017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48" w:rsidRDefault="00C51D48" w:rsidP="001714A6">
      <w:r>
        <w:separator/>
      </w:r>
    </w:p>
  </w:footnote>
  <w:footnote w:type="continuationSeparator" w:id="0">
    <w:p w:rsidR="00C51D48" w:rsidRDefault="00C51D48" w:rsidP="0017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0B2"/>
    <w:multiLevelType w:val="hybridMultilevel"/>
    <w:tmpl w:val="E5EE6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1FF"/>
    <w:rsid w:val="001714A6"/>
    <w:rsid w:val="0029781C"/>
    <w:rsid w:val="002B3E7B"/>
    <w:rsid w:val="00454474"/>
    <w:rsid w:val="004976AE"/>
    <w:rsid w:val="004B6F8C"/>
    <w:rsid w:val="004C56E8"/>
    <w:rsid w:val="00511F3A"/>
    <w:rsid w:val="00595311"/>
    <w:rsid w:val="0093703D"/>
    <w:rsid w:val="00B13DA3"/>
    <w:rsid w:val="00BA736F"/>
    <w:rsid w:val="00C51D48"/>
    <w:rsid w:val="00CE5F4E"/>
    <w:rsid w:val="00DB31FF"/>
    <w:rsid w:val="00F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7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714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714A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B3E7B"/>
    <w:pPr>
      <w:jc w:val="both"/>
    </w:pPr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E7B"/>
    <w:rPr>
      <w:rFonts w:ascii="Comic Sans MS" w:hAnsi="Comic Sans MS" w:cs="Comic Sans MS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2B3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3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E7B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E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7B"/>
    <w:rPr>
      <w:rFonts w:ascii="Tahom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1714A6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714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4A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1714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4A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UCZESTNICTWA </dc:title>
  <dc:subject/>
  <dc:creator>lucy</dc:creator>
  <cp:keywords/>
  <dc:description/>
  <cp:lastModifiedBy>maupa</cp:lastModifiedBy>
  <cp:revision>2</cp:revision>
  <dcterms:created xsi:type="dcterms:W3CDTF">2014-09-15T07:57:00Z</dcterms:created>
  <dcterms:modified xsi:type="dcterms:W3CDTF">2014-09-15T07:57:00Z</dcterms:modified>
</cp:coreProperties>
</file>